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763D" w14:textId="79B51FCA" w:rsidR="00975CB5" w:rsidRDefault="00D63CEE" w:rsidP="005F44F4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4916FDC" wp14:editId="4A7D1EEB">
            <wp:extent cx="2464257" cy="1117600"/>
            <wp:effectExtent l="0" t="0" r="0" b="635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257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763E" w14:textId="77777777" w:rsidR="00975CB5" w:rsidRDefault="00975CB5" w:rsidP="005F44F4">
      <w:pPr>
        <w:jc w:val="center"/>
        <w:rPr>
          <w:b/>
          <w:sz w:val="40"/>
          <w:szCs w:val="40"/>
        </w:rPr>
      </w:pPr>
    </w:p>
    <w:p w14:paraId="7DE77641" w14:textId="77777777" w:rsidR="00BC4F41" w:rsidRDefault="00946BB3" w:rsidP="005F44F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Media Request Form</w:t>
      </w:r>
    </w:p>
    <w:p w14:paraId="7DE77642" w14:textId="77777777" w:rsidR="00556065" w:rsidRDefault="00556065" w:rsidP="005F44F4">
      <w:pPr>
        <w:jc w:val="center"/>
        <w:rPr>
          <w:b/>
          <w:sz w:val="40"/>
          <w:szCs w:val="40"/>
        </w:rPr>
      </w:pPr>
    </w:p>
    <w:p w14:paraId="7DE77643" w14:textId="77777777" w:rsidR="00556065" w:rsidRDefault="005F44F4" w:rsidP="005F44F4">
      <w:pPr>
        <w:rPr>
          <w:szCs w:val="24"/>
        </w:rPr>
      </w:pPr>
      <w:r>
        <w:rPr>
          <w:szCs w:val="24"/>
        </w:rPr>
        <w:t>Date</w:t>
      </w:r>
      <w:r w:rsidR="00556065">
        <w:rPr>
          <w:szCs w:val="24"/>
        </w:rPr>
        <w:t xml:space="preserve"> _____________ Time </w:t>
      </w:r>
      <w:r w:rsidR="002D714C">
        <w:rPr>
          <w:szCs w:val="24"/>
        </w:rPr>
        <w:t>___________</w:t>
      </w:r>
      <w:r w:rsidR="00556065">
        <w:rPr>
          <w:szCs w:val="24"/>
        </w:rPr>
        <w:t xml:space="preserve"> Call taken/received by________________________</w:t>
      </w:r>
      <w:r w:rsidR="002D714C">
        <w:rPr>
          <w:szCs w:val="24"/>
        </w:rPr>
        <w:t>__</w:t>
      </w:r>
    </w:p>
    <w:p w14:paraId="7DE77644" w14:textId="77777777" w:rsidR="00556065" w:rsidRDefault="00556065" w:rsidP="005F44F4">
      <w:pPr>
        <w:rPr>
          <w:szCs w:val="24"/>
        </w:rPr>
      </w:pPr>
    </w:p>
    <w:p w14:paraId="7DE77645" w14:textId="77777777" w:rsidR="00556065" w:rsidRDefault="00556065" w:rsidP="005F44F4">
      <w:pPr>
        <w:rPr>
          <w:szCs w:val="24"/>
        </w:rPr>
      </w:pPr>
      <w:r>
        <w:rPr>
          <w:szCs w:val="24"/>
        </w:rPr>
        <w:t>Name of Reporter ______</w:t>
      </w:r>
      <w:r w:rsidR="00946BB3">
        <w:rPr>
          <w:szCs w:val="24"/>
        </w:rPr>
        <w:t>____________________ News Outlet __________________________</w:t>
      </w:r>
    </w:p>
    <w:p w14:paraId="7DE77646" w14:textId="77777777" w:rsidR="00556065" w:rsidRDefault="00556065" w:rsidP="005F44F4">
      <w:pPr>
        <w:rPr>
          <w:szCs w:val="24"/>
        </w:rPr>
      </w:pPr>
    </w:p>
    <w:p w14:paraId="7DE77647" w14:textId="77777777" w:rsidR="00556065" w:rsidRDefault="00556065" w:rsidP="005F44F4">
      <w:pPr>
        <w:rPr>
          <w:szCs w:val="24"/>
        </w:rPr>
      </w:pPr>
      <w:r>
        <w:rPr>
          <w:szCs w:val="24"/>
        </w:rPr>
        <w:t>Newspaper __</w:t>
      </w:r>
      <w:r w:rsidR="00946BB3">
        <w:rPr>
          <w:szCs w:val="24"/>
        </w:rPr>
        <w:t>_</w:t>
      </w:r>
      <w:r>
        <w:rPr>
          <w:szCs w:val="24"/>
        </w:rPr>
        <w:t>____ TV_</w:t>
      </w:r>
      <w:r w:rsidR="00946BB3">
        <w:rPr>
          <w:szCs w:val="24"/>
        </w:rPr>
        <w:t>_</w:t>
      </w:r>
      <w:r>
        <w:rPr>
          <w:szCs w:val="24"/>
        </w:rPr>
        <w:t>_____ Radio _</w:t>
      </w:r>
      <w:r w:rsidR="00946BB3">
        <w:rPr>
          <w:szCs w:val="24"/>
        </w:rPr>
        <w:t>_</w:t>
      </w:r>
      <w:r>
        <w:rPr>
          <w:szCs w:val="24"/>
        </w:rPr>
        <w:t>_____ Other _</w:t>
      </w:r>
      <w:r w:rsidR="00946BB3">
        <w:rPr>
          <w:szCs w:val="24"/>
        </w:rPr>
        <w:t>_</w:t>
      </w:r>
      <w:r>
        <w:rPr>
          <w:szCs w:val="24"/>
        </w:rPr>
        <w:t>______</w:t>
      </w:r>
    </w:p>
    <w:p w14:paraId="7DE77648" w14:textId="77777777" w:rsidR="00556065" w:rsidRDefault="00556065" w:rsidP="005F44F4">
      <w:pPr>
        <w:rPr>
          <w:szCs w:val="24"/>
        </w:rPr>
      </w:pPr>
    </w:p>
    <w:p w14:paraId="7DE77649" w14:textId="77777777" w:rsidR="002D714C" w:rsidRDefault="002D714C" w:rsidP="005F44F4">
      <w:pPr>
        <w:rPr>
          <w:szCs w:val="24"/>
        </w:rPr>
      </w:pPr>
      <w:r>
        <w:rPr>
          <w:szCs w:val="24"/>
        </w:rPr>
        <w:t>Deadline ___________________</w:t>
      </w:r>
    </w:p>
    <w:p w14:paraId="7DE7764A" w14:textId="77777777" w:rsidR="002D714C" w:rsidRDefault="002D714C" w:rsidP="005F44F4">
      <w:pPr>
        <w:rPr>
          <w:szCs w:val="24"/>
        </w:rPr>
      </w:pPr>
    </w:p>
    <w:p w14:paraId="7DE7764B" w14:textId="77777777" w:rsidR="002D714C" w:rsidRDefault="002D714C" w:rsidP="005F44F4">
      <w:pPr>
        <w:rPr>
          <w:szCs w:val="24"/>
        </w:rPr>
      </w:pPr>
      <w:r>
        <w:rPr>
          <w:szCs w:val="24"/>
        </w:rPr>
        <w:t>Contact Information – Phone ____________________ E-mail ___________________________</w:t>
      </w:r>
    </w:p>
    <w:p w14:paraId="7DE7764C" w14:textId="77777777" w:rsidR="002D714C" w:rsidRDefault="002D714C" w:rsidP="005F44F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Other ____________________</w:t>
      </w:r>
    </w:p>
    <w:p w14:paraId="7DE7764D" w14:textId="77777777" w:rsidR="00556065" w:rsidRDefault="00556065" w:rsidP="005F44F4">
      <w:pPr>
        <w:rPr>
          <w:szCs w:val="24"/>
        </w:rPr>
      </w:pPr>
    </w:p>
    <w:p w14:paraId="7DE7764E" w14:textId="77777777" w:rsidR="00BB23DE" w:rsidRDefault="002D714C" w:rsidP="005F44F4">
      <w:pPr>
        <w:rPr>
          <w:szCs w:val="24"/>
        </w:rPr>
      </w:pPr>
      <w:r>
        <w:rPr>
          <w:szCs w:val="24"/>
        </w:rPr>
        <w:t>Nature of Request</w:t>
      </w:r>
    </w:p>
    <w:p w14:paraId="7DE7764F" w14:textId="77777777" w:rsidR="002D714C" w:rsidRDefault="002D714C" w:rsidP="002D714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Phone Interview</w:t>
      </w:r>
    </w:p>
    <w:p w14:paraId="7DE77650" w14:textId="77777777" w:rsidR="002D714C" w:rsidRDefault="002D714C" w:rsidP="002D714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Statement</w:t>
      </w:r>
    </w:p>
    <w:p w14:paraId="7DE77651" w14:textId="77777777" w:rsidR="002D714C" w:rsidRDefault="002D714C" w:rsidP="002D714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Face-to-Face Interview</w:t>
      </w:r>
    </w:p>
    <w:p w14:paraId="7DE77652" w14:textId="77777777" w:rsidR="002D714C" w:rsidRDefault="002D714C" w:rsidP="002D714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On-Camera Interview   </w:t>
      </w:r>
    </w:p>
    <w:p w14:paraId="7DE77653" w14:textId="77777777" w:rsidR="00556065" w:rsidRDefault="00556065" w:rsidP="00556065">
      <w:pPr>
        <w:rPr>
          <w:szCs w:val="24"/>
        </w:rPr>
      </w:pPr>
    </w:p>
    <w:p w14:paraId="7DE77654" w14:textId="77777777" w:rsidR="002D714C" w:rsidRDefault="002D714C" w:rsidP="00556065">
      <w:pPr>
        <w:rPr>
          <w:szCs w:val="24"/>
        </w:rPr>
      </w:pPr>
      <w:r>
        <w:rPr>
          <w:szCs w:val="24"/>
        </w:rPr>
        <w:t>Who is requested for the interview</w:t>
      </w:r>
      <w:r w:rsidR="00B07727">
        <w:rPr>
          <w:szCs w:val="24"/>
        </w:rPr>
        <w:t xml:space="preserve">? </w:t>
      </w:r>
      <w:r>
        <w:rPr>
          <w:szCs w:val="24"/>
        </w:rPr>
        <w:t>________________</w:t>
      </w:r>
      <w:r w:rsidR="00FE0FC3">
        <w:rPr>
          <w:szCs w:val="24"/>
        </w:rPr>
        <w:t>________________________________</w:t>
      </w:r>
    </w:p>
    <w:p w14:paraId="7DE77655" w14:textId="77777777" w:rsidR="002D714C" w:rsidRDefault="002D714C" w:rsidP="00556065">
      <w:pPr>
        <w:rPr>
          <w:szCs w:val="24"/>
        </w:rPr>
      </w:pPr>
    </w:p>
    <w:p w14:paraId="7DE77656" w14:textId="77777777" w:rsidR="002D714C" w:rsidRDefault="002D714C" w:rsidP="00556065">
      <w:pPr>
        <w:rPr>
          <w:szCs w:val="24"/>
        </w:rPr>
      </w:pPr>
      <w:r>
        <w:rPr>
          <w:szCs w:val="24"/>
        </w:rPr>
        <w:t xml:space="preserve">Subject/Topic of Interview </w:t>
      </w:r>
      <w:r w:rsidR="00FE0FC3">
        <w:rPr>
          <w:szCs w:val="24"/>
        </w:rPr>
        <w:t>________________________________________________________</w:t>
      </w:r>
    </w:p>
    <w:p w14:paraId="7DE77657" w14:textId="77777777" w:rsidR="00FE0FC3" w:rsidRDefault="00FE0FC3" w:rsidP="00556065">
      <w:pPr>
        <w:rPr>
          <w:szCs w:val="24"/>
        </w:rPr>
      </w:pPr>
    </w:p>
    <w:p w14:paraId="7DE77658" w14:textId="77777777" w:rsidR="00FE0FC3" w:rsidRDefault="00FE0FC3" w:rsidP="00556065">
      <w:pPr>
        <w:rPr>
          <w:szCs w:val="24"/>
        </w:rPr>
      </w:pPr>
      <w:r>
        <w:rPr>
          <w:szCs w:val="24"/>
        </w:rPr>
        <w:t>Result ________________________________________________________________________</w:t>
      </w:r>
    </w:p>
    <w:p w14:paraId="7DE77659" w14:textId="77777777" w:rsidR="00FE0FC3" w:rsidRDefault="00FE0FC3" w:rsidP="00556065">
      <w:pPr>
        <w:rPr>
          <w:szCs w:val="24"/>
        </w:rPr>
      </w:pPr>
    </w:p>
    <w:p w14:paraId="7DE7765A" w14:textId="77777777" w:rsidR="00FE0FC3" w:rsidRDefault="00FE0FC3" w:rsidP="00556065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DE7765B" w14:textId="77777777" w:rsidR="00FE0FC3" w:rsidRDefault="00FE0FC3" w:rsidP="00556065">
      <w:pPr>
        <w:rPr>
          <w:szCs w:val="24"/>
        </w:rPr>
      </w:pPr>
    </w:p>
    <w:p w14:paraId="7DE7765C" w14:textId="77777777" w:rsidR="00FE0FC3" w:rsidRDefault="00FE0FC3" w:rsidP="00556065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DE7765D" w14:textId="77777777" w:rsidR="00FE0FC3" w:rsidRDefault="00FE0FC3" w:rsidP="00556065">
      <w:pPr>
        <w:rPr>
          <w:szCs w:val="24"/>
        </w:rPr>
      </w:pPr>
    </w:p>
    <w:p w14:paraId="7DE7765E" w14:textId="77777777" w:rsidR="00FE0FC3" w:rsidRDefault="00FE0FC3" w:rsidP="00556065">
      <w:pPr>
        <w:rPr>
          <w:szCs w:val="24"/>
        </w:rPr>
      </w:pPr>
      <w:r>
        <w:rPr>
          <w:szCs w:val="24"/>
        </w:rPr>
        <w:t>Comments: ____________________________________________________________________</w:t>
      </w:r>
    </w:p>
    <w:p w14:paraId="7DE7765F" w14:textId="77777777" w:rsidR="00FE0FC3" w:rsidRDefault="00FE0FC3" w:rsidP="00556065">
      <w:pPr>
        <w:rPr>
          <w:szCs w:val="24"/>
        </w:rPr>
      </w:pPr>
    </w:p>
    <w:p w14:paraId="7DE77660" w14:textId="77777777" w:rsidR="00FE0FC3" w:rsidRDefault="00FE0FC3" w:rsidP="00556065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DE77661" w14:textId="77777777" w:rsidR="00FE0FC3" w:rsidRDefault="00FE0FC3" w:rsidP="00556065">
      <w:pPr>
        <w:rPr>
          <w:szCs w:val="24"/>
        </w:rPr>
      </w:pPr>
    </w:p>
    <w:p w14:paraId="7DE77662" w14:textId="77777777" w:rsidR="00FE0FC3" w:rsidRDefault="00FE0FC3" w:rsidP="00556065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DE77663" w14:textId="77777777" w:rsidR="00FE0FC3" w:rsidRDefault="00FE0FC3" w:rsidP="00556065">
      <w:pPr>
        <w:rPr>
          <w:szCs w:val="24"/>
        </w:rPr>
      </w:pPr>
    </w:p>
    <w:p w14:paraId="7DE77664" w14:textId="77777777" w:rsidR="00FE0FC3" w:rsidRDefault="00FE0FC3" w:rsidP="00556065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DE77665" w14:textId="77777777" w:rsidR="00556065" w:rsidRPr="00556065" w:rsidRDefault="00556065" w:rsidP="00556065">
      <w:pPr>
        <w:rPr>
          <w:szCs w:val="24"/>
        </w:rPr>
      </w:pPr>
    </w:p>
    <w:p w14:paraId="7DE77666" w14:textId="77777777" w:rsidR="00556065" w:rsidRDefault="00556065" w:rsidP="005F44F4">
      <w:pPr>
        <w:rPr>
          <w:szCs w:val="24"/>
        </w:rPr>
      </w:pPr>
    </w:p>
    <w:sectPr w:rsidR="00556065" w:rsidSect="007F0A95">
      <w:endnotePr>
        <w:numFmt w:val="decimal"/>
      </w:endnotePr>
      <w:pgSz w:w="12240" w:h="15840"/>
      <w:pgMar w:top="630" w:right="1440" w:bottom="1440" w:left="144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766B" w14:textId="77777777" w:rsidR="00CD266A" w:rsidRDefault="00CD266A">
      <w:r>
        <w:separator/>
      </w:r>
    </w:p>
  </w:endnote>
  <w:endnote w:type="continuationSeparator" w:id="0">
    <w:p w14:paraId="7DE7766C" w14:textId="77777777" w:rsidR="00CD266A" w:rsidRDefault="00C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7669" w14:textId="77777777" w:rsidR="00CD266A" w:rsidRDefault="00CD266A">
      <w:r>
        <w:separator/>
      </w:r>
    </w:p>
  </w:footnote>
  <w:footnote w:type="continuationSeparator" w:id="0">
    <w:p w14:paraId="7DE7766A" w14:textId="77777777" w:rsidR="00CD266A" w:rsidRDefault="00CD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2BB"/>
    <w:multiLevelType w:val="hybridMultilevel"/>
    <w:tmpl w:val="8118DF02"/>
    <w:lvl w:ilvl="0" w:tplc="8946C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CA003E"/>
    <w:multiLevelType w:val="hybridMultilevel"/>
    <w:tmpl w:val="A552D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A6BCD"/>
    <w:multiLevelType w:val="hybridMultilevel"/>
    <w:tmpl w:val="9DAAEC7A"/>
    <w:lvl w:ilvl="0" w:tplc="629A0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2B82"/>
    <w:multiLevelType w:val="hybridMultilevel"/>
    <w:tmpl w:val="BCA6B614"/>
    <w:lvl w:ilvl="0" w:tplc="629A0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3079"/>
    <w:multiLevelType w:val="hybridMultilevel"/>
    <w:tmpl w:val="A8E86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E0C03"/>
    <w:multiLevelType w:val="hybridMultilevel"/>
    <w:tmpl w:val="E8744EAC"/>
    <w:lvl w:ilvl="0" w:tplc="49082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D"/>
    <w:rsid w:val="00001F02"/>
    <w:rsid w:val="00003DE2"/>
    <w:rsid w:val="00014C12"/>
    <w:rsid w:val="00020059"/>
    <w:rsid w:val="000228B0"/>
    <w:rsid w:val="00040C80"/>
    <w:rsid w:val="00042C74"/>
    <w:rsid w:val="00045A1A"/>
    <w:rsid w:val="00055A5F"/>
    <w:rsid w:val="0006377C"/>
    <w:rsid w:val="00076B4C"/>
    <w:rsid w:val="00082257"/>
    <w:rsid w:val="00086DA2"/>
    <w:rsid w:val="00096D3B"/>
    <w:rsid w:val="000B5F42"/>
    <w:rsid w:val="000B6F44"/>
    <w:rsid w:val="000C3514"/>
    <w:rsid w:val="000E04EE"/>
    <w:rsid w:val="000E60C7"/>
    <w:rsid w:val="000F4914"/>
    <w:rsid w:val="000F64A5"/>
    <w:rsid w:val="000F7C00"/>
    <w:rsid w:val="00105773"/>
    <w:rsid w:val="00133BC2"/>
    <w:rsid w:val="001342A8"/>
    <w:rsid w:val="00137349"/>
    <w:rsid w:val="00175A5B"/>
    <w:rsid w:val="0017652B"/>
    <w:rsid w:val="00185070"/>
    <w:rsid w:val="00185115"/>
    <w:rsid w:val="001A68E9"/>
    <w:rsid w:val="001A695C"/>
    <w:rsid w:val="001B52AE"/>
    <w:rsid w:val="001C0D6C"/>
    <w:rsid w:val="001D359F"/>
    <w:rsid w:val="001E637F"/>
    <w:rsid w:val="001F32B4"/>
    <w:rsid w:val="00236B2B"/>
    <w:rsid w:val="00236CD5"/>
    <w:rsid w:val="00244364"/>
    <w:rsid w:val="002500C2"/>
    <w:rsid w:val="0025160E"/>
    <w:rsid w:val="0025384B"/>
    <w:rsid w:val="00262551"/>
    <w:rsid w:val="00266E30"/>
    <w:rsid w:val="00281C53"/>
    <w:rsid w:val="0028779B"/>
    <w:rsid w:val="00292D24"/>
    <w:rsid w:val="0029790D"/>
    <w:rsid w:val="002A25D2"/>
    <w:rsid w:val="002A4279"/>
    <w:rsid w:val="002A6CD1"/>
    <w:rsid w:val="002B2809"/>
    <w:rsid w:val="002C245E"/>
    <w:rsid w:val="002D13AE"/>
    <w:rsid w:val="002D311D"/>
    <w:rsid w:val="002D714C"/>
    <w:rsid w:val="002F29FA"/>
    <w:rsid w:val="00300E7F"/>
    <w:rsid w:val="0032735E"/>
    <w:rsid w:val="003347F4"/>
    <w:rsid w:val="00344AB8"/>
    <w:rsid w:val="00370BCC"/>
    <w:rsid w:val="00376CC4"/>
    <w:rsid w:val="00392233"/>
    <w:rsid w:val="003B334D"/>
    <w:rsid w:val="003C7D81"/>
    <w:rsid w:val="003D54E4"/>
    <w:rsid w:val="003D6C3C"/>
    <w:rsid w:val="00401DF4"/>
    <w:rsid w:val="004047EA"/>
    <w:rsid w:val="00416D47"/>
    <w:rsid w:val="004365C6"/>
    <w:rsid w:val="004375A7"/>
    <w:rsid w:val="004503AC"/>
    <w:rsid w:val="00450A6F"/>
    <w:rsid w:val="004653F0"/>
    <w:rsid w:val="00467462"/>
    <w:rsid w:val="00475845"/>
    <w:rsid w:val="004A0457"/>
    <w:rsid w:val="004B7866"/>
    <w:rsid w:val="004D111E"/>
    <w:rsid w:val="004D1740"/>
    <w:rsid w:val="004E09A2"/>
    <w:rsid w:val="004E0F14"/>
    <w:rsid w:val="004E3AD0"/>
    <w:rsid w:val="004E6B3C"/>
    <w:rsid w:val="00504B36"/>
    <w:rsid w:val="005106C1"/>
    <w:rsid w:val="00511FCD"/>
    <w:rsid w:val="00514356"/>
    <w:rsid w:val="00532800"/>
    <w:rsid w:val="00556065"/>
    <w:rsid w:val="0055798E"/>
    <w:rsid w:val="00577E8F"/>
    <w:rsid w:val="005973D5"/>
    <w:rsid w:val="005D25F9"/>
    <w:rsid w:val="005F44F4"/>
    <w:rsid w:val="005F54E8"/>
    <w:rsid w:val="00602E6E"/>
    <w:rsid w:val="006060C2"/>
    <w:rsid w:val="0061008B"/>
    <w:rsid w:val="00616421"/>
    <w:rsid w:val="0062285A"/>
    <w:rsid w:val="00622DC2"/>
    <w:rsid w:val="00636470"/>
    <w:rsid w:val="006366BA"/>
    <w:rsid w:val="00636972"/>
    <w:rsid w:val="00662939"/>
    <w:rsid w:val="00665231"/>
    <w:rsid w:val="006977A8"/>
    <w:rsid w:val="006A5263"/>
    <w:rsid w:val="006C0ADF"/>
    <w:rsid w:val="006C15FB"/>
    <w:rsid w:val="006C431A"/>
    <w:rsid w:val="006D7531"/>
    <w:rsid w:val="006E7C12"/>
    <w:rsid w:val="006F55BB"/>
    <w:rsid w:val="00714171"/>
    <w:rsid w:val="0071499B"/>
    <w:rsid w:val="007206B8"/>
    <w:rsid w:val="00755323"/>
    <w:rsid w:val="00756AA2"/>
    <w:rsid w:val="00761DE6"/>
    <w:rsid w:val="00765749"/>
    <w:rsid w:val="007657AF"/>
    <w:rsid w:val="007674ED"/>
    <w:rsid w:val="00775C5D"/>
    <w:rsid w:val="0079286B"/>
    <w:rsid w:val="007A7E0E"/>
    <w:rsid w:val="007D0373"/>
    <w:rsid w:val="007D08FA"/>
    <w:rsid w:val="007E5E1B"/>
    <w:rsid w:val="007F0A95"/>
    <w:rsid w:val="00822C04"/>
    <w:rsid w:val="00847276"/>
    <w:rsid w:val="00853C3C"/>
    <w:rsid w:val="00867384"/>
    <w:rsid w:val="008678EB"/>
    <w:rsid w:val="00873944"/>
    <w:rsid w:val="008755DC"/>
    <w:rsid w:val="008755F4"/>
    <w:rsid w:val="008758E1"/>
    <w:rsid w:val="00877B3B"/>
    <w:rsid w:val="00885FA0"/>
    <w:rsid w:val="00893D67"/>
    <w:rsid w:val="008A3766"/>
    <w:rsid w:val="008A4694"/>
    <w:rsid w:val="008B4D8A"/>
    <w:rsid w:val="008C1160"/>
    <w:rsid w:val="008D4A7D"/>
    <w:rsid w:val="008D50E6"/>
    <w:rsid w:val="0091609F"/>
    <w:rsid w:val="009260E0"/>
    <w:rsid w:val="00926C31"/>
    <w:rsid w:val="009316DD"/>
    <w:rsid w:val="009357E1"/>
    <w:rsid w:val="00945DE5"/>
    <w:rsid w:val="00946BB3"/>
    <w:rsid w:val="00961396"/>
    <w:rsid w:val="00975CB5"/>
    <w:rsid w:val="00977D47"/>
    <w:rsid w:val="00987AB5"/>
    <w:rsid w:val="009904A4"/>
    <w:rsid w:val="0099322A"/>
    <w:rsid w:val="00997104"/>
    <w:rsid w:val="009C4C71"/>
    <w:rsid w:val="009D4F51"/>
    <w:rsid w:val="009D51D7"/>
    <w:rsid w:val="009D5A6D"/>
    <w:rsid w:val="009E1E06"/>
    <w:rsid w:val="009E28BE"/>
    <w:rsid w:val="009E720A"/>
    <w:rsid w:val="009F0446"/>
    <w:rsid w:val="009F2DBA"/>
    <w:rsid w:val="00A0291C"/>
    <w:rsid w:val="00A16382"/>
    <w:rsid w:val="00A322EB"/>
    <w:rsid w:val="00A40A96"/>
    <w:rsid w:val="00A417FC"/>
    <w:rsid w:val="00A6105F"/>
    <w:rsid w:val="00A71872"/>
    <w:rsid w:val="00A8548D"/>
    <w:rsid w:val="00AB103A"/>
    <w:rsid w:val="00AF1DD1"/>
    <w:rsid w:val="00AF766C"/>
    <w:rsid w:val="00B07727"/>
    <w:rsid w:val="00B37EDF"/>
    <w:rsid w:val="00B41900"/>
    <w:rsid w:val="00B54683"/>
    <w:rsid w:val="00B65864"/>
    <w:rsid w:val="00B80C0F"/>
    <w:rsid w:val="00BA0854"/>
    <w:rsid w:val="00BB23DE"/>
    <w:rsid w:val="00BC4F41"/>
    <w:rsid w:val="00BD2B6C"/>
    <w:rsid w:val="00BE099C"/>
    <w:rsid w:val="00BE7D03"/>
    <w:rsid w:val="00BF1367"/>
    <w:rsid w:val="00BF58B5"/>
    <w:rsid w:val="00C122A5"/>
    <w:rsid w:val="00C246A1"/>
    <w:rsid w:val="00C25BFE"/>
    <w:rsid w:val="00C3261A"/>
    <w:rsid w:val="00C33629"/>
    <w:rsid w:val="00C368BF"/>
    <w:rsid w:val="00C45CFB"/>
    <w:rsid w:val="00CA7148"/>
    <w:rsid w:val="00CB111F"/>
    <w:rsid w:val="00CB2558"/>
    <w:rsid w:val="00CB4F24"/>
    <w:rsid w:val="00CC7A95"/>
    <w:rsid w:val="00CD0430"/>
    <w:rsid w:val="00CD266A"/>
    <w:rsid w:val="00CD57D7"/>
    <w:rsid w:val="00CE2294"/>
    <w:rsid w:val="00CF2C67"/>
    <w:rsid w:val="00D06473"/>
    <w:rsid w:val="00D14048"/>
    <w:rsid w:val="00D1660C"/>
    <w:rsid w:val="00D20887"/>
    <w:rsid w:val="00D21AA5"/>
    <w:rsid w:val="00D45379"/>
    <w:rsid w:val="00D508F1"/>
    <w:rsid w:val="00D51056"/>
    <w:rsid w:val="00D54B07"/>
    <w:rsid w:val="00D56D9D"/>
    <w:rsid w:val="00D60BCC"/>
    <w:rsid w:val="00D637E0"/>
    <w:rsid w:val="00D63CEE"/>
    <w:rsid w:val="00D74D60"/>
    <w:rsid w:val="00D77C98"/>
    <w:rsid w:val="00D86734"/>
    <w:rsid w:val="00D912C8"/>
    <w:rsid w:val="00D94D16"/>
    <w:rsid w:val="00D97627"/>
    <w:rsid w:val="00DB2628"/>
    <w:rsid w:val="00DB5AB6"/>
    <w:rsid w:val="00DC3D90"/>
    <w:rsid w:val="00DD0A05"/>
    <w:rsid w:val="00E27158"/>
    <w:rsid w:val="00E304E1"/>
    <w:rsid w:val="00E66AF3"/>
    <w:rsid w:val="00E67959"/>
    <w:rsid w:val="00E70820"/>
    <w:rsid w:val="00E83E54"/>
    <w:rsid w:val="00E85C7E"/>
    <w:rsid w:val="00EB4D70"/>
    <w:rsid w:val="00EF2BA6"/>
    <w:rsid w:val="00EF6860"/>
    <w:rsid w:val="00F06FD6"/>
    <w:rsid w:val="00F15EC6"/>
    <w:rsid w:val="00F20FF7"/>
    <w:rsid w:val="00F33CE9"/>
    <w:rsid w:val="00F46F2A"/>
    <w:rsid w:val="00F56FCD"/>
    <w:rsid w:val="00F85335"/>
    <w:rsid w:val="00F95E27"/>
    <w:rsid w:val="00FA2537"/>
    <w:rsid w:val="00FB35EC"/>
    <w:rsid w:val="00FB3889"/>
    <w:rsid w:val="00FC1AB4"/>
    <w:rsid w:val="00FC6BFB"/>
    <w:rsid w:val="00FE0FC3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E7763D"/>
  <w15:chartTrackingRefBased/>
  <w15:docId w15:val="{E46F82D0-1A75-4DB9-9FAB-F0E5442A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F2C67"/>
    <w:rPr>
      <w:sz w:val="24"/>
    </w:rPr>
  </w:style>
  <w:style w:type="paragraph" w:styleId="Heading1">
    <w:name w:val="heading 1"/>
    <w:basedOn w:val="Normal"/>
    <w:next w:val="Normal"/>
    <w:qFormat/>
    <w:rsid w:val="00606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2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33BC2"/>
    <w:rPr>
      <w:color w:val="0000FF"/>
      <w:u w:val="single"/>
    </w:rPr>
  </w:style>
  <w:style w:type="paragraph" w:customStyle="1" w:styleId="bodycopy">
    <w:name w:val="bodycopy"/>
    <w:basedOn w:val="Normal"/>
    <w:link w:val="bodycopyChar2"/>
    <w:rsid w:val="00376CC4"/>
    <w:pPr>
      <w:ind w:firstLine="720"/>
    </w:pPr>
    <w:rPr>
      <w:rFonts w:ascii="Tahoma" w:eastAsia="Times" w:hAnsi="Tahoma"/>
    </w:rPr>
  </w:style>
  <w:style w:type="character" w:customStyle="1" w:styleId="bodycopyChar2">
    <w:name w:val="bodycopy Char2"/>
    <w:link w:val="bodycopy"/>
    <w:rsid w:val="00636972"/>
    <w:rPr>
      <w:rFonts w:ascii="Tahoma" w:eastAsia="Times" w:hAnsi="Tahoma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076B4C"/>
    <w:rPr>
      <w:rFonts w:ascii="Tahoma" w:hAnsi="Tahoma" w:cs="Tahoma"/>
      <w:sz w:val="16"/>
      <w:szCs w:val="16"/>
    </w:rPr>
  </w:style>
  <w:style w:type="character" w:customStyle="1" w:styleId="reddy">
    <w:name w:val="reddy"/>
    <w:semiHidden/>
    <w:rsid w:val="002D13AE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086DA2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3D6C3C"/>
    <w:rPr>
      <w:b/>
      <w:bCs/>
    </w:rPr>
  </w:style>
  <w:style w:type="character" w:customStyle="1" w:styleId="googqs-tidbit-0">
    <w:name w:val="goog_qs-tidbit-0"/>
    <w:basedOn w:val="DefaultParagraphFont"/>
    <w:rsid w:val="009D51D7"/>
  </w:style>
  <w:style w:type="paragraph" w:styleId="TOC1">
    <w:name w:val="toc 1"/>
    <w:basedOn w:val="Normal"/>
    <w:next w:val="Normal"/>
    <w:autoRedefine/>
    <w:semiHidden/>
    <w:rsid w:val="00A322EB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A322EB"/>
    <w:pPr>
      <w:ind w:left="240"/>
    </w:pPr>
    <w:rPr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white\Application%20Data\Microsoft\Templates\Press%20Releas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0D43A2529CF4F85E9AFB21ABB6A97" ma:contentTypeVersion="8" ma:contentTypeDescription="Create a new document." ma:contentTypeScope="" ma:versionID="17e7be538de9bed5b599d6f13ccf125e">
  <xsd:schema xmlns:xsd="http://www.w3.org/2001/XMLSchema" xmlns:xs="http://www.w3.org/2001/XMLSchema" xmlns:p="http://schemas.microsoft.com/office/2006/metadata/properties" xmlns:ns2="354edb88-f606-4bf4-904b-261d4085849a" xmlns:ns3="1156ce91-b7be-4a30-8ee9-32620159c941" targetNamespace="http://schemas.microsoft.com/office/2006/metadata/properties" ma:root="true" ma:fieldsID="4a97b9288a474ee4658e8d73bada1b39" ns2:_="" ns3:_="">
    <xsd:import namespace="354edb88-f606-4bf4-904b-261d4085849a"/>
    <xsd:import namespace="1156ce91-b7be-4a30-8ee9-32620159c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edb88-f606-4bf4-904b-261d40858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ce91-b7be-4a30-8ee9-32620159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0F13-992A-48B3-9451-2A4CF6A40961}"/>
</file>

<file path=customXml/itemProps2.xml><?xml version="1.0" encoding="utf-8"?>
<ds:datastoreItem xmlns:ds="http://schemas.openxmlformats.org/officeDocument/2006/customXml" ds:itemID="{9B639391-2430-4D8E-A1E5-379A00736CA8}">
  <ds:schemaRefs>
    <ds:schemaRef ds:uri="354edb88-f606-4bf4-904b-261d4085849a"/>
    <ds:schemaRef ds:uri="1156ce91-b7be-4a30-8ee9-32620159c94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B5351D-F526-49B7-B684-91401CD7E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ED741-2F09-4499-BAD4-BC860BF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Form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Gail M</vt:lpstr>
    </vt:vector>
  </TitlesOfParts>
  <Company>Diocese of Venice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Gail M</dc:title>
  <dc:subject/>
  <dc:creator>agwhite</dc:creator>
  <cp:keywords/>
  <cp:lastModifiedBy>Daniel Altenau</cp:lastModifiedBy>
  <cp:revision>3</cp:revision>
  <cp:lastPrinted>2015-03-05T17:11:00Z</cp:lastPrinted>
  <dcterms:created xsi:type="dcterms:W3CDTF">2015-10-22T17:37:00Z</dcterms:created>
  <dcterms:modified xsi:type="dcterms:W3CDTF">2017-06-02T18:46:00Z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0x010100FA50D43A2529CF4F85E9AFB21ABB6A97</vt:lpwstr>
  </property>
</Properties>
</file>